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CF" w:rsidRPr="00F51B82" w:rsidRDefault="003F50CF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3F50CF" w:rsidRPr="00F51B82" w:rsidRDefault="003F50CF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CF" w:rsidRPr="00F51B82" w:rsidRDefault="003F50CF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3F50CF" w:rsidRPr="00F51B82" w:rsidRDefault="003F50CF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3F50CF"/>
    <w:rsid w:val="004241CD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C0FC-143E-4860-AFE4-616AFD28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1035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2018-09-05T10:46:00Z</dcterms:created>
  <dcterms:modified xsi:type="dcterms:W3CDTF">2018-09-05T10:46:00Z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